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3F" w:rsidRPr="00801640" w:rsidRDefault="00536989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škola mateřská škola </w:t>
      </w:r>
      <w:proofErr w:type="spellStart"/>
      <w:r>
        <w:rPr>
          <w:rFonts w:ascii="Arial" w:hAnsi="Arial" w:cs="Arial"/>
          <w:sz w:val="24"/>
          <w:szCs w:val="24"/>
        </w:rPr>
        <w:t>Sopotnice</w:t>
      </w:r>
      <w:proofErr w:type="spellEnd"/>
      <w:r>
        <w:rPr>
          <w:rFonts w:ascii="Arial" w:hAnsi="Arial" w:cs="Arial"/>
          <w:sz w:val="24"/>
          <w:szCs w:val="24"/>
        </w:rPr>
        <w:t>, příspěvková organizace</w:t>
      </w:r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77B4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ZŠ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77B4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malá ZŠ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77B4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  <w:r w:rsidR="00577B48">
              <w:rPr>
                <w:rFonts w:ascii="Arial" w:hAnsi="Arial" w:cs="Arial"/>
                <w:color w:val="FF0000"/>
                <w:sz w:val="20"/>
                <w:szCs w:val="20"/>
              </w:rPr>
              <w:t xml:space="preserve"> ZŠ a MŠ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7301D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7301D" w:rsidRPr="00E54F07" w:rsidRDefault="0057301D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7301D" w:rsidRPr="00E54F07" w:rsidRDefault="0057301D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7301D" w:rsidRPr="00E54F07" w:rsidRDefault="0057301D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7301D" w:rsidRPr="00E54F07" w:rsidRDefault="0057301D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7301D" w:rsidRPr="00E54F07" w:rsidRDefault="0057301D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1D" w:rsidRPr="00E54F07" w:rsidTr="00577B48">
        <w:trPr>
          <w:trHeight w:val="355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:rsidR="0057301D" w:rsidRPr="00E54F07" w:rsidRDefault="0057301D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57301D" w:rsidRPr="00577B48" w:rsidRDefault="0057301D" w:rsidP="000363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B48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57301D" w:rsidRPr="00577B48" w:rsidRDefault="0057301D" w:rsidP="000363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B48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57301D" w:rsidRPr="00577B48" w:rsidRDefault="0057301D" w:rsidP="000363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B48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57301D" w:rsidRPr="00577B48" w:rsidRDefault="0057301D" w:rsidP="000363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B48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Opečené pečivo, </w:t>
            </w: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krutony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Těstoviny </w:t>
            </w:r>
            <w:proofErr w:type="gram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>
      <w:pPr>
        <w:rPr>
          <w:rFonts w:ascii="Arial" w:hAnsi="Arial" w:cs="Arial"/>
        </w:rPr>
      </w:pPr>
    </w:p>
    <w:sectPr w:rsid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FF008F"/>
    <w:rsid w:val="001D4088"/>
    <w:rsid w:val="001F476F"/>
    <w:rsid w:val="00536989"/>
    <w:rsid w:val="0057301D"/>
    <w:rsid w:val="00577B48"/>
    <w:rsid w:val="005B20E2"/>
    <w:rsid w:val="005E573F"/>
    <w:rsid w:val="00801640"/>
    <w:rsid w:val="008C6097"/>
    <w:rsid w:val="00973D64"/>
    <w:rsid w:val="00A53E2C"/>
    <w:rsid w:val="00DB4FD5"/>
    <w:rsid w:val="00E54F07"/>
    <w:rsid w:val="00E56460"/>
    <w:rsid w:val="00F36652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34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</cp:revision>
  <dcterms:created xsi:type="dcterms:W3CDTF">2017-01-05T09:45:00Z</dcterms:created>
  <dcterms:modified xsi:type="dcterms:W3CDTF">2017-01-06T11:33:00Z</dcterms:modified>
</cp:coreProperties>
</file>